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EE" w:rsidRPr="0083708C" w:rsidRDefault="00126EEE" w:rsidP="003532F0">
      <w:pPr>
        <w:jc w:val="center"/>
        <w:rPr>
          <w:b/>
          <w:sz w:val="40"/>
          <w:szCs w:val="40"/>
        </w:rPr>
      </w:pPr>
      <w:r w:rsidRPr="0083708C">
        <w:rPr>
          <w:b/>
          <w:sz w:val="40"/>
          <w:szCs w:val="40"/>
        </w:rPr>
        <w:t xml:space="preserve">PŘIHLÁŠKA  na </w:t>
      </w:r>
      <w:r>
        <w:rPr>
          <w:b/>
          <w:sz w:val="40"/>
          <w:szCs w:val="40"/>
        </w:rPr>
        <w:t>k</w:t>
      </w:r>
      <w:r w:rsidRPr="0083708C">
        <w:rPr>
          <w:b/>
          <w:sz w:val="40"/>
          <w:szCs w:val="40"/>
        </w:rPr>
        <w:t>urz „Rodina během a po rozvodu pohledem rodinných terapeutů“</w:t>
      </w:r>
    </w:p>
    <w:p w:rsidR="00126EEE" w:rsidRPr="0083708C" w:rsidRDefault="00126EEE" w:rsidP="003532F0">
      <w:pPr>
        <w:jc w:val="center"/>
        <w:rPr>
          <w:b/>
        </w:rPr>
      </w:pPr>
    </w:p>
    <w:p w:rsidR="00126EEE" w:rsidRPr="0083708C" w:rsidRDefault="00126EEE" w:rsidP="003532F0">
      <w:pPr>
        <w:pStyle w:val="Default"/>
        <w:rPr>
          <w:rFonts w:ascii="Arial" w:hAnsi="Arial" w:cs="Arial"/>
          <w:sz w:val="22"/>
          <w:szCs w:val="22"/>
        </w:rPr>
      </w:pPr>
      <w:r w:rsidRPr="0083708C">
        <w:rPr>
          <w:rFonts w:ascii="Arial" w:hAnsi="Arial" w:cs="Arial"/>
          <w:b/>
          <w:bCs/>
          <w:sz w:val="22"/>
          <w:szCs w:val="22"/>
        </w:rPr>
        <w:t xml:space="preserve">Kritéria pro ukončení kurzu: </w:t>
      </w:r>
    </w:p>
    <w:p w:rsidR="00126EEE" w:rsidRPr="0083708C" w:rsidRDefault="00126EEE" w:rsidP="003532F0">
      <w:pPr>
        <w:pStyle w:val="Default"/>
        <w:rPr>
          <w:rFonts w:ascii="Arial" w:hAnsi="Arial" w:cs="Arial"/>
          <w:sz w:val="22"/>
          <w:szCs w:val="22"/>
        </w:rPr>
      </w:pPr>
      <w:r w:rsidRPr="0083708C">
        <w:rPr>
          <w:rFonts w:ascii="Arial" w:hAnsi="Arial" w:cs="Arial"/>
          <w:sz w:val="22"/>
          <w:szCs w:val="22"/>
        </w:rPr>
        <w:t xml:space="preserve">Jsou stanoveny podmínky, které musí frekventant splnit pro získání certifikátu (kurz akreditován MPSV): </w:t>
      </w:r>
    </w:p>
    <w:p w:rsidR="00126EEE" w:rsidRPr="0083708C" w:rsidRDefault="00126EEE" w:rsidP="003532F0">
      <w:pPr>
        <w:pStyle w:val="Default"/>
        <w:rPr>
          <w:rFonts w:ascii="Arial" w:hAnsi="Arial" w:cs="Arial"/>
          <w:sz w:val="22"/>
          <w:szCs w:val="22"/>
        </w:rPr>
      </w:pPr>
    </w:p>
    <w:p w:rsidR="00126EEE" w:rsidRPr="0083708C" w:rsidRDefault="00126EEE" w:rsidP="00BE4F6B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708C">
        <w:rPr>
          <w:rFonts w:ascii="Arial" w:hAnsi="Arial" w:cs="Arial"/>
          <w:sz w:val="22"/>
          <w:szCs w:val="22"/>
        </w:rPr>
        <w:t>Absolvování požadovaného počtu hodin kurzu. 8 výukových hodin.</w:t>
      </w:r>
    </w:p>
    <w:p w:rsidR="00126EEE" w:rsidRPr="0083708C" w:rsidRDefault="00126EEE" w:rsidP="003532F0">
      <w:pPr>
        <w:pStyle w:val="Default"/>
        <w:rPr>
          <w:rFonts w:ascii="Arial" w:hAnsi="Arial" w:cs="Arial"/>
          <w:sz w:val="22"/>
          <w:szCs w:val="22"/>
        </w:rPr>
      </w:pPr>
    </w:p>
    <w:p w:rsidR="00126EEE" w:rsidRPr="0083708C" w:rsidRDefault="00126EEE" w:rsidP="003532F0">
      <w:pPr>
        <w:pStyle w:val="Default"/>
        <w:rPr>
          <w:rFonts w:ascii="Arial" w:hAnsi="Arial" w:cs="Arial"/>
          <w:sz w:val="22"/>
          <w:szCs w:val="22"/>
        </w:rPr>
      </w:pPr>
    </w:p>
    <w:p w:rsidR="00126EEE" w:rsidRPr="0083708C" w:rsidRDefault="00126EEE" w:rsidP="003532F0">
      <w:pPr>
        <w:pStyle w:val="Default"/>
        <w:rPr>
          <w:rFonts w:ascii="Arial" w:hAnsi="Arial" w:cs="Arial"/>
          <w:sz w:val="22"/>
          <w:szCs w:val="22"/>
        </w:rPr>
      </w:pPr>
    </w:p>
    <w:p w:rsidR="00126EEE" w:rsidRPr="0083708C" w:rsidRDefault="00126EEE" w:rsidP="003532F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3708C">
        <w:rPr>
          <w:rFonts w:ascii="Arial" w:hAnsi="Arial" w:cs="Arial"/>
          <w:b/>
          <w:bCs/>
          <w:sz w:val="22"/>
          <w:szCs w:val="22"/>
        </w:rPr>
        <w:t xml:space="preserve">Organizační aspekty: </w:t>
      </w:r>
    </w:p>
    <w:p w:rsidR="00126EEE" w:rsidRPr="0083708C" w:rsidRDefault="00126EEE" w:rsidP="003532F0">
      <w:pPr>
        <w:pStyle w:val="Default"/>
        <w:rPr>
          <w:rFonts w:ascii="Arial" w:hAnsi="Arial" w:cs="Arial"/>
          <w:sz w:val="22"/>
          <w:szCs w:val="22"/>
        </w:rPr>
      </w:pPr>
    </w:p>
    <w:p w:rsidR="00126EEE" w:rsidRPr="0083708C" w:rsidRDefault="00126EEE" w:rsidP="003532F0">
      <w:pPr>
        <w:pStyle w:val="Default"/>
        <w:rPr>
          <w:rFonts w:ascii="Arial" w:hAnsi="Arial" w:cs="Arial"/>
          <w:sz w:val="22"/>
          <w:szCs w:val="22"/>
        </w:rPr>
      </w:pPr>
      <w:r w:rsidRPr="0083708C">
        <w:rPr>
          <w:rFonts w:ascii="Arial" w:hAnsi="Arial" w:cs="Arial"/>
          <w:b/>
          <w:bCs/>
          <w:sz w:val="22"/>
          <w:szCs w:val="22"/>
        </w:rPr>
        <w:t xml:space="preserve">Místo a čas konání kurzu: </w:t>
      </w:r>
    </w:p>
    <w:p w:rsidR="00126EEE" w:rsidRDefault="00126EEE" w:rsidP="003532F0">
      <w:pPr>
        <w:pStyle w:val="Default"/>
        <w:rPr>
          <w:rFonts w:ascii="Arial" w:hAnsi="Arial" w:cs="Arial"/>
          <w:sz w:val="22"/>
          <w:szCs w:val="22"/>
        </w:rPr>
      </w:pPr>
      <w:r w:rsidRPr="0083708C">
        <w:rPr>
          <w:rFonts w:ascii="Arial" w:hAnsi="Arial" w:cs="Arial"/>
          <w:sz w:val="22"/>
          <w:szCs w:val="22"/>
        </w:rPr>
        <w:t xml:space="preserve">Kurz </w:t>
      </w:r>
      <w:r w:rsidRPr="0083708C">
        <w:rPr>
          <w:b/>
          <w:sz w:val="22"/>
          <w:szCs w:val="22"/>
        </w:rPr>
        <w:t>„Rodina během a po rozvodu pohledem rodinných terapeutů“</w:t>
      </w:r>
      <w:r w:rsidRPr="0083708C">
        <w:rPr>
          <w:rFonts w:ascii="Arial" w:hAnsi="Arial" w:cs="Arial"/>
          <w:sz w:val="22"/>
          <w:szCs w:val="22"/>
        </w:rPr>
        <w:t xml:space="preserve"> se bude konat v Liberci </w:t>
      </w:r>
      <w:r>
        <w:rPr>
          <w:rFonts w:ascii="Arial" w:hAnsi="Arial" w:cs="Arial"/>
          <w:sz w:val="22"/>
          <w:szCs w:val="22"/>
        </w:rPr>
        <w:t xml:space="preserve"> v prostorách o.p.s. Amina</w:t>
      </w:r>
      <w:r w:rsidRPr="0083708C">
        <w:rPr>
          <w:rFonts w:ascii="Arial" w:hAnsi="Arial" w:cs="Arial"/>
          <w:sz w:val="22"/>
          <w:szCs w:val="22"/>
        </w:rPr>
        <w:t>.</w:t>
      </w:r>
    </w:p>
    <w:p w:rsidR="00126EEE" w:rsidRPr="0083708C" w:rsidRDefault="00126EEE" w:rsidP="003532F0">
      <w:pPr>
        <w:pStyle w:val="Default"/>
        <w:rPr>
          <w:rFonts w:ascii="Arial" w:hAnsi="Arial" w:cs="Arial"/>
          <w:sz w:val="22"/>
          <w:szCs w:val="22"/>
        </w:rPr>
      </w:pPr>
    </w:p>
    <w:p w:rsidR="00126EEE" w:rsidRPr="0083708C" w:rsidRDefault="00126EEE" w:rsidP="003532F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</w:t>
      </w:r>
      <w:r w:rsidRPr="0083708C">
        <w:rPr>
          <w:rFonts w:ascii="Arial" w:hAnsi="Arial" w:cs="Arial"/>
          <w:sz w:val="22"/>
          <w:szCs w:val="22"/>
        </w:rPr>
        <w:t xml:space="preserve"> konání kurzu</w:t>
      </w:r>
      <w:r>
        <w:rPr>
          <w:rFonts w:ascii="Arial" w:hAnsi="Arial" w:cs="Arial"/>
          <w:sz w:val="22"/>
          <w:szCs w:val="22"/>
        </w:rPr>
        <w:t xml:space="preserve"> : </w:t>
      </w:r>
      <w:r w:rsidRPr="008370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9. února 2017</w:t>
      </w:r>
    </w:p>
    <w:p w:rsidR="00126EEE" w:rsidRPr="0083708C" w:rsidRDefault="00126EEE" w:rsidP="003532F0">
      <w:pPr>
        <w:pStyle w:val="Default"/>
        <w:rPr>
          <w:rFonts w:ascii="Arial" w:hAnsi="Arial" w:cs="Arial"/>
          <w:sz w:val="22"/>
          <w:szCs w:val="22"/>
        </w:rPr>
      </w:pPr>
      <w:r w:rsidRPr="0083708C">
        <w:rPr>
          <w:rFonts w:ascii="Arial" w:hAnsi="Arial" w:cs="Arial"/>
          <w:sz w:val="22"/>
          <w:szCs w:val="22"/>
        </w:rPr>
        <w:t xml:space="preserve"> </w:t>
      </w:r>
    </w:p>
    <w:p w:rsidR="00126EEE" w:rsidRPr="0083708C" w:rsidRDefault="00126EEE" w:rsidP="003532F0">
      <w:pPr>
        <w:pStyle w:val="Default"/>
        <w:rPr>
          <w:rFonts w:ascii="Arial" w:hAnsi="Arial" w:cs="Arial"/>
          <w:sz w:val="22"/>
          <w:szCs w:val="22"/>
        </w:rPr>
      </w:pPr>
      <w:r w:rsidRPr="0083708C">
        <w:rPr>
          <w:rFonts w:ascii="Arial" w:hAnsi="Arial" w:cs="Arial"/>
          <w:b/>
          <w:bCs/>
          <w:sz w:val="22"/>
          <w:szCs w:val="22"/>
        </w:rPr>
        <w:t xml:space="preserve">Způsob přihlašování do kurzu: </w:t>
      </w:r>
    </w:p>
    <w:p w:rsidR="00126EEE" w:rsidRPr="0083708C" w:rsidRDefault="00126EEE" w:rsidP="003532F0">
      <w:pPr>
        <w:pStyle w:val="Default"/>
        <w:rPr>
          <w:rFonts w:ascii="Arial" w:hAnsi="Arial" w:cs="Arial"/>
          <w:sz w:val="22"/>
          <w:szCs w:val="22"/>
        </w:rPr>
      </w:pPr>
      <w:r w:rsidRPr="0083708C">
        <w:rPr>
          <w:rFonts w:ascii="Arial" w:hAnsi="Arial" w:cs="Arial"/>
          <w:sz w:val="22"/>
          <w:szCs w:val="22"/>
        </w:rPr>
        <w:t xml:space="preserve">Vyplněnou přihlášku odešlete na e-mailovou adresu </w:t>
      </w:r>
      <w:hyperlink r:id="rId5" w:history="1">
        <w:r w:rsidRPr="0083708C">
          <w:rPr>
            <w:rStyle w:val="Hyperlink"/>
            <w:rFonts w:ascii="Arial" w:hAnsi="Arial" w:cs="Arial"/>
            <w:sz w:val="22"/>
            <w:szCs w:val="22"/>
          </w:rPr>
          <w:t>hana.heindorferova@seznam.cz</w:t>
        </w:r>
      </w:hyperlink>
      <w:r w:rsidRPr="0083708C">
        <w:rPr>
          <w:rFonts w:ascii="Arial" w:hAnsi="Arial" w:cs="Arial"/>
          <w:sz w:val="22"/>
          <w:szCs w:val="22"/>
        </w:rPr>
        <w:t xml:space="preserve">. </w:t>
      </w:r>
    </w:p>
    <w:p w:rsidR="00126EEE" w:rsidRPr="0083708C" w:rsidRDefault="00126EEE" w:rsidP="003532F0">
      <w:pPr>
        <w:pStyle w:val="Default"/>
        <w:rPr>
          <w:rFonts w:ascii="Arial" w:hAnsi="Arial" w:cs="Arial"/>
          <w:sz w:val="22"/>
          <w:szCs w:val="22"/>
        </w:rPr>
      </w:pPr>
    </w:p>
    <w:p w:rsidR="00126EEE" w:rsidRPr="0083708C" w:rsidRDefault="00126EEE" w:rsidP="003532F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3708C">
        <w:rPr>
          <w:rFonts w:ascii="Arial" w:hAnsi="Arial" w:cs="Arial"/>
          <w:sz w:val="22"/>
          <w:szCs w:val="22"/>
        </w:rPr>
        <w:t>Přihlášky budou registrovány v došlém pořadí. Přihlášky jsou závazné poté, co je doložena kopie dokladu o zaplacení. Kapacita kurzu je max. 30 osob.</w:t>
      </w:r>
    </w:p>
    <w:p w:rsidR="00126EEE" w:rsidRPr="0083708C" w:rsidRDefault="00126EEE" w:rsidP="003532F0">
      <w:pPr>
        <w:pStyle w:val="Default"/>
        <w:rPr>
          <w:rFonts w:ascii="Arial" w:hAnsi="Arial" w:cs="Arial"/>
          <w:sz w:val="22"/>
          <w:szCs w:val="22"/>
        </w:rPr>
      </w:pPr>
    </w:p>
    <w:p w:rsidR="00126EEE" w:rsidRPr="0083708C" w:rsidRDefault="00126EEE" w:rsidP="003532F0">
      <w:pPr>
        <w:pStyle w:val="Default"/>
        <w:rPr>
          <w:rFonts w:ascii="Arial" w:hAnsi="Arial" w:cs="Arial"/>
          <w:sz w:val="22"/>
          <w:szCs w:val="22"/>
        </w:rPr>
      </w:pPr>
      <w:r w:rsidRPr="0083708C">
        <w:rPr>
          <w:rFonts w:ascii="Arial" w:hAnsi="Arial" w:cs="Arial"/>
          <w:b/>
          <w:bCs/>
          <w:sz w:val="22"/>
          <w:szCs w:val="22"/>
        </w:rPr>
        <w:t xml:space="preserve">Cena kurzu: </w:t>
      </w:r>
    </w:p>
    <w:p w:rsidR="00126EEE" w:rsidRPr="0083708C" w:rsidRDefault="00126EEE" w:rsidP="003532F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3708C">
        <w:rPr>
          <w:rFonts w:ascii="Arial" w:hAnsi="Arial" w:cs="Arial"/>
          <w:sz w:val="22"/>
          <w:szCs w:val="22"/>
        </w:rPr>
        <w:t xml:space="preserve">Účastníci kurzu hradí kurzovné ve výši </w:t>
      </w:r>
      <w:r w:rsidRPr="0083708C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60</w:t>
      </w:r>
      <w:r w:rsidRPr="0083708C">
        <w:rPr>
          <w:rFonts w:ascii="Arial" w:hAnsi="Arial" w:cs="Arial"/>
          <w:b/>
          <w:bCs/>
          <w:sz w:val="22"/>
          <w:szCs w:val="22"/>
        </w:rPr>
        <w:t xml:space="preserve">0,- Kč </w:t>
      </w:r>
    </w:p>
    <w:p w:rsidR="00126EEE" w:rsidRPr="0083708C" w:rsidRDefault="00126EEE" w:rsidP="003532F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26EEE" w:rsidRPr="0083708C" w:rsidRDefault="00126EEE" w:rsidP="003532F0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3708C">
        <w:rPr>
          <w:rFonts w:ascii="Arial" w:hAnsi="Arial" w:cs="Arial"/>
          <w:b/>
          <w:bCs/>
          <w:sz w:val="22"/>
          <w:szCs w:val="22"/>
        </w:rPr>
        <w:t xml:space="preserve">Způsob úhrady kurzovného: </w:t>
      </w:r>
    </w:p>
    <w:p w:rsidR="00126EEE" w:rsidRPr="0083708C" w:rsidRDefault="00126EEE" w:rsidP="003532F0">
      <w:pPr>
        <w:pStyle w:val="Default"/>
        <w:rPr>
          <w:rFonts w:ascii="Arial" w:hAnsi="Arial" w:cs="Arial"/>
          <w:sz w:val="22"/>
          <w:szCs w:val="22"/>
        </w:rPr>
      </w:pPr>
      <w:r w:rsidRPr="0083708C">
        <w:rPr>
          <w:rFonts w:ascii="Arial" w:hAnsi="Arial" w:cs="Arial"/>
          <w:sz w:val="22"/>
          <w:szCs w:val="22"/>
        </w:rPr>
        <w:t xml:space="preserve">Kurzovné uhraďte bankovním převodem na číslo účtu: 2000435345/2010. </w:t>
      </w:r>
    </w:p>
    <w:p w:rsidR="00126EEE" w:rsidRPr="0083708C" w:rsidRDefault="00126EEE" w:rsidP="003532F0">
      <w:pPr>
        <w:pStyle w:val="Default"/>
        <w:rPr>
          <w:rFonts w:ascii="Arial" w:hAnsi="Arial" w:cs="Arial"/>
          <w:sz w:val="22"/>
          <w:szCs w:val="22"/>
        </w:rPr>
      </w:pPr>
      <w:r w:rsidRPr="0083708C">
        <w:rPr>
          <w:rFonts w:ascii="Arial" w:hAnsi="Arial" w:cs="Arial"/>
          <w:sz w:val="22"/>
          <w:szCs w:val="22"/>
        </w:rPr>
        <w:t xml:space="preserve">Variabilní symbol: </w:t>
      </w:r>
      <w:r>
        <w:rPr>
          <w:rFonts w:ascii="Arial" w:hAnsi="Arial" w:cs="Arial"/>
          <w:sz w:val="22"/>
          <w:szCs w:val="22"/>
        </w:rPr>
        <w:t>číslo vystavené faktury</w:t>
      </w:r>
    </w:p>
    <w:p w:rsidR="00126EEE" w:rsidRPr="0083708C" w:rsidRDefault="00126EEE" w:rsidP="003532F0">
      <w:pPr>
        <w:pStyle w:val="Default"/>
        <w:rPr>
          <w:rFonts w:ascii="Arial" w:hAnsi="Arial" w:cs="Arial"/>
          <w:sz w:val="22"/>
          <w:szCs w:val="22"/>
        </w:rPr>
      </w:pPr>
    </w:p>
    <w:p w:rsidR="00126EEE" w:rsidRPr="0083708C" w:rsidRDefault="00126EEE" w:rsidP="003532F0">
      <w:pPr>
        <w:jc w:val="center"/>
        <w:rPr>
          <w:b/>
        </w:rPr>
      </w:pPr>
    </w:p>
    <w:p w:rsidR="00126EEE" w:rsidRPr="0083708C" w:rsidRDefault="00126EEE" w:rsidP="003532F0">
      <w:pPr>
        <w:jc w:val="center"/>
        <w:rPr>
          <w:b/>
        </w:rPr>
      </w:pPr>
    </w:p>
    <w:p w:rsidR="00126EEE" w:rsidRPr="0083708C" w:rsidRDefault="00126EEE" w:rsidP="003532F0">
      <w:pPr>
        <w:jc w:val="center"/>
        <w:rPr>
          <w:b/>
        </w:rPr>
      </w:pPr>
    </w:p>
    <w:p w:rsidR="00126EEE" w:rsidRPr="0083708C" w:rsidRDefault="00126EEE" w:rsidP="003532F0">
      <w:pPr>
        <w:jc w:val="center"/>
        <w:rPr>
          <w:b/>
        </w:rPr>
      </w:pPr>
    </w:p>
    <w:p w:rsidR="00126EEE" w:rsidRPr="0083708C" w:rsidRDefault="00126EEE" w:rsidP="003532F0">
      <w:pPr>
        <w:jc w:val="center"/>
        <w:rPr>
          <w:b/>
        </w:rPr>
      </w:pPr>
    </w:p>
    <w:p w:rsidR="00126EEE" w:rsidRDefault="00126EEE" w:rsidP="003532F0">
      <w:pPr>
        <w:jc w:val="center"/>
        <w:rPr>
          <w:b/>
        </w:rPr>
      </w:pPr>
    </w:p>
    <w:p w:rsidR="00126EEE" w:rsidRDefault="00126EEE" w:rsidP="003532F0">
      <w:pPr>
        <w:jc w:val="center"/>
        <w:rPr>
          <w:b/>
        </w:rPr>
      </w:pPr>
    </w:p>
    <w:p w:rsidR="00126EEE" w:rsidRPr="0083708C" w:rsidRDefault="00126EEE" w:rsidP="003532F0">
      <w:pPr>
        <w:jc w:val="center"/>
        <w:rPr>
          <w:b/>
        </w:rPr>
      </w:pPr>
    </w:p>
    <w:p w:rsidR="00126EEE" w:rsidRPr="0083708C" w:rsidRDefault="00126EEE" w:rsidP="003532F0">
      <w:pPr>
        <w:jc w:val="center"/>
        <w:rPr>
          <w:b/>
        </w:rPr>
      </w:pPr>
    </w:p>
    <w:p w:rsidR="00126EEE" w:rsidRPr="0083708C" w:rsidRDefault="00126EEE" w:rsidP="003532F0">
      <w:pPr>
        <w:jc w:val="center"/>
        <w:rPr>
          <w:b/>
        </w:rPr>
      </w:pPr>
      <w:r w:rsidRPr="0083708C">
        <w:rPr>
          <w:b/>
        </w:rPr>
        <w:t>PŘIHLÁŠKA</w:t>
      </w:r>
    </w:p>
    <w:p w:rsidR="00126EEE" w:rsidRPr="0083708C" w:rsidRDefault="00126EEE" w:rsidP="0083708C">
      <w:pPr>
        <w:jc w:val="center"/>
        <w:rPr>
          <w:b/>
          <w:sz w:val="40"/>
          <w:szCs w:val="40"/>
        </w:rPr>
      </w:pPr>
      <w:r>
        <w:rPr>
          <w:b/>
        </w:rPr>
        <w:t>Přihlašuji se na k</w:t>
      </w:r>
      <w:r w:rsidRPr="0083708C">
        <w:rPr>
          <w:b/>
        </w:rPr>
        <w:t>urz :</w:t>
      </w:r>
      <w:r>
        <w:rPr>
          <w:b/>
        </w:rPr>
        <w:t xml:space="preserve"> </w:t>
      </w:r>
      <w:r w:rsidRPr="0083708C">
        <w:rPr>
          <w:b/>
          <w:sz w:val="24"/>
          <w:szCs w:val="24"/>
        </w:rPr>
        <w:t>„Rodina během a po rozvodu pohledem rodinných terapeutů“</w:t>
      </w:r>
    </w:p>
    <w:p w:rsidR="00126EEE" w:rsidRPr="0083708C" w:rsidRDefault="00126EEE" w:rsidP="003532F0">
      <w:pPr>
        <w:rPr>
          <w:b/>
        </w:rPr>
      </w:pPr>
    </w:p>
    <w:p w:rsidR="00126EEE" w:rsidRPr="0083708C" w:rsidRDefault="00126EEE" w:rsidP="003532F0"/>
    <w:p w:rsidR="00126EEE" w:rsidRPr="0083708C" w:rsidRDefault="00126EEE" w:rsidP="003532F0">
      <w:pPr>
        <w:rPr>
          <w:rFonts w:ascii="Arial" w:hAnsi="Arial" w:cs="Arial"/>
        </w:rPr>
      </w:pPr>
      <w:r w:rsidRPr="0083708C">
        <w:rPr>
          <w:rFonts w:ascii="Arial" w:hAnsi="Arial" w:cs="Arial"/>
        </w:rPr>
        <w:t>Příjmení, jméno, titul: ……………………………………………………………………………………………..</w:t>
      </w:r>
    </w:p>
    <w:p w:rsidR="00126EEE" w:rsidRPr="0083708C" w:rsidRDefault="00126EEE" w:rsidP="003532F0">
      <w:pPr>
        <w:rPr>
          <w:rFonts w:ascii="Arial" w:hAnsi="Arial" w:cs="Arial"/>
        </w:rPr>
      </w:pPr>
      <w:r w:rsidRPr="0083708C">
        <w:rPr>
          <w:rFonts w:ascii="Arial" w:hAnsi="Arial" w:cs="Arial"/>
        </w:rPr>
        <w:t>Datum narození:.………….…………………………………………………................................................</w:t>
      </w:r>
    </w:p>
    <w:p w:rsidR="00126EEE" w:rsidRPr="0083708C" w:rsidRDefault="00126EEE" w:rsidP="003532F0">
      <w:pPr>
        <w:rPr>
          <w:rFonts w:ascii="Arial" w:hAnsi="Arial" w:cs="Arial"/>
        </w:rPr>
      </w:pPr>
      <w:r w:rsidRPr="0083708C">
        <w:rPr>
          <w:rFonts w:ascii="Arial" w:hAnsi="Arial" w:cs="Arial"/>
        </w:rPr>
        <w:t>Pracoviště: ……………………………………………….……………………………….………………………..</w:t>
      </w:r>
    </w:p>
    <w:p w:rsidR="00126EEE" w:rsidRPr="0083708C" w:rsidRDefault="00126EEE" w:rsidP="003532F0">
      <w:pPr>
        <w:rPr>
          <w:rFonts w:ascii="Arial" w:hAnsi="Arial" w:cs="Arial"/>
        </w:rPr>
      </w:pPr>
      <w:r w:rsidRPr="0083708C">
        <w:rPr>
          <w:rFonts w:ascii="Arial" w:hAnsi="Arial" w:cs="Arial"/>
        </w:rPr>
        <w:t>Profese: …………………………………………………………………………………………………………….</w:t>
      </w:r>
    </w:p>
    <w:p w:rsidR="00126EEE" w:rsidRPr="0083708C" w:rsidRDefault="00126EEE" w:rsidP="003532F0">
      <w:pPr>
        <w:rPr>
          <w:rFonts w:ascii="Arial" w:hAnsi="Arial" w:cs="Arial"/>
        </w:rPr>
      </w:pPr>
      <w:r w:rsidRPr="0083708C">
        <w:rPr>
          <w:rFonts w:ascii="Arial" w:hAnsi="Arial" w:cs="Arial"/>
        </w:rPr>
        <w:t>Délka praxe:……………………………………………………………………………...</w:t>
      </w:r>
    </w:p>
    <w:p w:rsidR="00126EEE" w:rsidRPr="0083708C" w:rsidRDefault="00126EEE" w:rsidP="003532F0">
      <w:pPr>
        <w:rPr>
          <w:rFonts w:ascii="Arial" w:hAnsi="Arial" w:cs="Arial"/>
        </w:rPr>
      </w:pPr>
      <w:r w:rsidRPr="0083708C">
        <w:rPr>
          <w:rFonts w:ascii="Arial" w:hAnsi="Arial" w:cs="Arial"/>
        </w:rPr>
        <w:t>Adresa pro korespondenci: ……………………………………………………………………………………....</w:t>
      </w:r>
    </w:p>
    <w:p w:rsidR="00126EEE" w:rsidRPr="0083708C" w:rsidRDefault="00126EEE" w:rsidP="003532F0">
      <w:pPr>
        <w:rPr>
          <w:rFonts w:ascii="Arial" w:hAnsi="Arial" w:cs="Arial"/>
        </w:rPr>
      </w:pPr>
      <w:r w:rsidRPr="0083708C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126EEE" w:rsidRPr="0083708C" w:rsidRDefault="00126EEE" w:rsidP="003532F0">
      <w:pPr>
        <w:rPr>
          <w:rFonts w:ascii="Arial" w:hAnsi="Arial" w:cs="Arial"/>
        </w:rPr>
      </w:pPr>
      <w:r w:rsidRPr="0083708C">
        <w:rPr>
          <w:rFonts w:ascii="Arial" w:hAnsi="Arial" w:cs="Arial"/>
        </w:rPr>
        <w:t>email:………………………………………………………………………………..</w:t>
      </w:r>
    </w:p>
    <w:p w:rsidR="00126EEE" w:rsidRPr="0083708C" w:rsidRDefault="00126EEE" w:rsidP="003532F0">
      <w:pPr>
        <w:rPr>
          <w:rFonts w:ascii="Arial" w:hAnsi="Arial" w:cs="Arial"/>
        </w:rPr>
      </w:pPr>
      <w:r w:rsidRPr="0083708C">
        <w:rPr>
          <w:rFonts w:ascii="Arial" w:hAnsi="Arial" w:cs="Arial"/>
        </w:rPr>
        <w:t>telefon: ….………………………………………………………………………….</w:t>
      </w:r>
    </w:p>
    <w:p w:rsidR="00126EEE" w:rsidRPr="0083708C" w:rsidRDefault="00126EEE" w:rsidP="003532F0">
      <w:pPr>
        <w:rPr>
          <w:rFonts w:ascii="Arial" w:hAnsi="Arial" w:cs="Arial"/>
        </w:rPr>
      </w:pPr>
    </w:p>
    <w:p w:rsidR="00126EEE" w:rsidRPr="0083708C" w:rsidRDefault="00126EEE" w:rsidP="003532F0">
      <w:pPr>
        <w:rPr>
          <w:rFonts w:ascii="Arial" w:hAnsi="Arial" w:cs="Arial"/>
        </w:rPr>
      </w:pPr>
      <w:r w:rsidRPr="0083708C">
        <w:rPr>
          <w:rFonts w:ascii="Arial" w:hAnsi="Arial" w:cs="Arial"/>
        </w:rPr>
        <w:t>Kursovné bylo uhrazeno bankovním  převodem – dne: ………………….z účtu číslo:....………………………………………………..</w:t>
      </w:r>
    </w:p>
    <w:p w:rsidR="00126EEE" w:rsidRPr="0083708C" w:rsidRDefault="00126EEE" w:rsidP="003532F0">
      <w:pPr>
        <w:rPr>
          <w:rFonts w:ascii="Arial" w:hAnsi="Arial" w:cs="Arial"/>
          <w:b/>
          <w:bCs/>
        </w:rPr>
      </w:pPr>
    </w:p>
    <w:p w:rsidR="00126EEE" w:rsidRPr="0083708C" w:rsidRDefault="00126EEE" w:rsidP="003532F0">
      <w:pPr>
        <w:rPr>
          <w:rFonts w:ascii="Arial" w:hAnsi="Arial" w:cs="Arial"/>
          <w:b/>
          <w:bCs/>
        </w:rPr>
      </w:pPr>
      <w:r w:rsidRPr="0083708C">
        <w:rPr>
          <w:rFonts w:ascii="Arial" w:hAnsi="Arial" w:cs="Arial"/>
          <w:b/>
          <w:bCs/>
        </w:rPr>
        <w:t xml:space="preserve">Pokud máte zájem o vystavení faktury, tak prosím zašlete žádost ( s níže uvedenými údaji) na e-mail </w:t>
      </w:r>
      <w:smartTag w:uri="urn:schemas-microsoft-com:office:smarttags" w:element="PersonName">
        <w:r w:rsidRPr="0083708C">
          <w:rPr>
            <w:rFonts w:ascii="Arial" w:hAnsi="Arial" w:cs="Arial"/>
            <w:b/>
            <w:bCs/>
          </w:rPr>
          <w:t>hana.heindorferova@seznam.cz</w:t>
        </w:r>
      </w:smartTag>
    </w:p>
    <w:p w:rsidR="00126EEE" w:rsidRPr="0083708C" w:rsidRDefault="00126EEE" w:rsidP="003532F0">
      <w:pPr>
        <w:rPr>
          <w:rFonts w:ascii="Arial" w:hAnsi="Arial" w:cs="Arial"/>
        </w:rPr>
      </w:pPr>
      <w:r w:rsidRPr="0083708C">
        <w:rPr>
          <w:rFonts w:ascii="Arial" w:hAnsi="Arial" w:cs="Arial"/>
          <w:b/>
          <w:bCs/>
        </w:rPr>
        <w:t>Podklady pro vystavení faktury</w:t>
      </w:r>
      <w:r w:rsidRPr="0083708C">
        <w:rPr>
          <w:rFonts w:ascii="Arial" w:hAnsi="Arial" w:cs="Arial"/>
        </w:rPr>
        <w:t xml:space="preserve"> :</w:t>
      </w:r>
    </w:p>
    <w:p w:rsidR="00126EEE" w:rsidRPr="0083708C" w:rsidRDefault="00126EEE" w:rsidP="003532F0">
      <w:pPr>
        <w:rPr>
          <w:rFonts w:ascii="Arial" w:hAnsi="Arial" w:cs="Arial"/>
        </w:rPr>
      </w:pPr>
      <w:r w:rsidRPr="0083708C">
        <w:rPr>
          <w:rFonts w:ascii="Arial" w:hAnsi="Arial" w:cs="Arial"/>
        </w:rPr>
        <w:t xml:space="preserve">Celý název organizace </w:t>
      </w:r>
    </w:p>
    <w:p w:rsidR="00126EEE" w:rsidRPr="0083708C" w:rsidRDefault="00126EEE" w:rsidP="003532F0">
      <w:pPr>
        <w:rPr>
          <w:rFonts w:ascii="Arial" w:hAnsi="Arial" w:cs="Arial"/>
        </w:rPr>
      </w:pPr>
      <w:r w:rsidRPr="0083708C">
        <w:rPr>
          <w:rFonts w:ascii="Arial" w:hAnsi="Arial" w:cs="Arial"/>
        </w:rPr>
        <w:t xml:space="preserve">IČO </w:t>
      </w:r>
    </w:p>
    <w:p w:rsidR="00126EEE" w:rsidRPr="0083708C" w:rsidRDefault="00126EEE" w:rsidP="003532F0">
      <w:pPr>
        <w:rPr>
          <w:rFonts w:ascii="Arial" w:hAnsi="Arial" w:cs="Arial"/>
        </w:rPr>
      </w:pPr>
      <w:r w:rsidRPr="0083708C">
        <w:rPr>
          <w:rFonts w:ascii="Arial" w:hAnsi="Arial" w:cs="Arial"/>
        </w:rPr>
        <w:t xml:space="preserve">DIČ </w:t>
      </w:r>
    </w:p>
    <w:p w:rsidR="00126EEE" w:rsidRPr="0083708C" w:rsidRDefault="00126EEE" w:rsidP="003532F0">
      <w:pPr>
        <w:rPr>
          <w:rFonts w:ascii="Arial" w:hAnsi="Arial" w:cs="Arial"/>
        </w:rPr>
      </w:pPr>
      <w:r w:rsidRPr="0083708C">
        <w:rPr>
          <w:rFonts w:ascii="Arial" w:hAnsi="Arial" w:cs="Arial"/>
        </w:rPr>
        <w:t xml:space="preserve">Adresa organizace ( ulice, čp, město, PSČ) </w:t>
      </w:r>
    </w:p>
    <w:p w:rsidR="00126EEE" w:rsidRPr="0083708C" w:rsidRDefault="00126EEE" w:rsidP="003532F0">
      <w:r w:rsidRPr="0083708C">
        <w:rPr>
          <w:rFonts w:ascii="Arial" w:hAnsi="Arial" w:cs="Arial"/>
        </w:rPr>
        <w:t>Jméno a příjmení účastníka</w:t>
      </w:r>
      <w:r>
        <w:rPr>
          <w:rFonts w:ascii="Arial" w:hAnsi="Arial" w:cs="Arial"/>
        </w:rPr>
        <w:t xml:space="preserve">: </w:t>
      </w:r>
    </w:p>
    <w:sectPr w:rsidR="00126EEE" w:rsidRPr="0083708C" w:rsidSect="00A51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ABC"/>
    <w:multiLevelType w:val="hybridMultilevel"/>
    <w:tmpl w:val="0198679A"/>
    <w:lvl w:ilvl="0" w:tplc="F428281C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E5F71"/>
    <w:multiLevelType w:val="hybridMultilevel"/>
    <w:tmpl w:val="BD74AC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C61"/>
    <w:rsid w:val="00031F32"/>
    <w:rsid w:val="00043616"/>
    <w:rsid w:val="00061D11"/>
    <w:rsid w:val="00063645"/>
    <w:rsid w:val="00126EEE"/>
    <w:rsid w:val="00136EF6"/>
    <w:rsid w:val="00206D5C"/>
    <w:rsid w:val="00235A0B"/>
    <w:rsid w:val="002735EB"/>
    <w:rsid w:val="00281ADA"/>
    <w:rsid w:val="002D2762"/>
    <w:rsid w:val="002D634A"/>
    <w:rsid w:val="002F6E81"/>
    <w:rsid w:val="003532F0"/>
    <w:rsid w:val="00377E76"/>
    <w:rsid w:val="00392986"/>
    <w:rsid w:val="00426E82"/>
    <w:rsid w:val="004458E7"/>
    <w:rsid w:val="004C39C8"/>
    <w:rsid w:val="00526C46"/>
    <w:rsid w:val="00535D37"/>
    <w:rsid w:val="00571BC4"/>
    <w:rsid w:val="00586AD5"/>
    <w:rsid w:val="005D3158"/>
    <w:rsid w:val="005D42BD"/>
    <w:rsid w:val="00620DC5"/>
    <w:rsid w:val="00626162"/>
    <w:rsid w:val="00640F3A"/>
    <w:rsid w:val="006569A5"/>
    <w:rsid w:val="006C4675"/>
    <w:rsid w:val="006D287A"/>
    <w:rsid w:val="006D6628"/>
    <w:rsid w:val="00745623"/>
    <w:rsid w:val="00750902"/>
    <w:rsid w:val="007545DC"/>
    <w:rsid w:val="00762F55"/>
    <w:rsid w:val="007B5ADE"/>
    <w:rsid w:val="007D19BF"/>
    <w:rsid w:val="007D7820"/>
    <w:rsid w:val="00812F5E"/>
    <w:rsid w:val="0083708C"/>
    <w:rsid w:val="00852320"/>
    <w:rsid w:val="008F4BFD"/>
    <w:rsid w:val="00910B95"/>
    <w:rsid w:val="009434A5"/>
    <w:rsid w:val="009A1C29"/>
    <w:rsid w:val="009F10D8"/>
    <w:rsid w:val="00A471B3"/>
    <w:rsid w:val="00A51EEB"/>
    <w:rsid w:val="00A522E6"/>
    <w:rsid w:val="00A52D19"/>
    <w:rsid w:val="00A62821"/>
    <w:rsid w:val="00AC7115"/>
    <w:rsid w:val="00B36529"/>
    <w:rsid w:val="00B63096"/>
    <w:rsid w:val="00B75BA7"/>
    <w:rsid w:val="00BA16B2"/>
    <w:rsid w:val="00BA55B4"/>
    <w:rsid w:val="00BD48E3"/>
    <w:rsid w:val="00BE4F6B"/>
    <w:rsid w:val="00BE6B64"/>
    <w:rsid w:val="00C02C61"/>
    <w:rsid w:val="00C149B3"/>
    <w:rsid w:val="00C40427"/>
    <w:rsid w:val="00C62980"/>
    <w:rsid w:val="00C76466"/>
    <w:rsid w:val="00CB0460"/>
    <w:rsid w:val="00CF7F49"/>
    <w:rsid w:val="00D042E5"/>
    <w:rsid w:val="00D22361"/>
    <w:rsid w:val="00D844AF"/>
    <w:rsid w:val="00E10DA9"/>
    <w:rsid w:val="00E2119C"/>
    <w:rsid w:val="00E24D60"/>
    <w:rsid w:val="00E800E5"/>
    <w:rsid w:val="00E87122"/>
    <w:rsid w:val="00EC496A"/>
    <w:rsid w:val="00F023BC"/>
    <w:rsid w:val="00F63B2F"/>
    <w:rsid w:val="00F91141"/>
    <w:rsid w:val="00FB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0DC5"/>
    <w:pPr>
      <w:ind w:left="720"/>
      <w:contextualSpacing/>
    </w:pPr>
  </w:style>
  <w:style w:type="paragraph" w:customStyle="1" w:styleId="Default">
    <w:name w:val="Default"/>
    <w:uiPriority w:val="99"/>
    <w:rsid w:val="003532F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426E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a.heindorfer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284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 Náhradní rodinná péče očima rodinných terapeutů</dc:title>
  <dc:subject/>
  <dc:creator>David Cichák</dc:creator>
  <cp:keywords/>
  <dc:description/>
  <cp:lastModifiedBy>HANKA</cp:lastModifiedBy>
  <cp:revision>2</cp:revision>
  <cp:lastPrinted>2013-02-15T07:38:00Z</cp:lastPrinted>
  <dcterms:created xsi:type="dcterms:W3CDTF">2017-01-16T10:30:00Z</dcterms:created>
  <dcterms:modified xsi:type="dcterms:W3CDTF">2017-01-16T10:30:00Z</dcterms:modified>
</cp:coreProperties>
</file>