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FA" w:rsidRDefault="00FF1240">
      <w:pPr>
        <w:pStyle w:val="Nzev"/>
        <w:rPr>
          <w:rFonts w:asciiTheme="minorHAnsi" w:hAnsiTheme="minorHAnsi" w:cstheme="minorHAnsi"/>
          <w:b/>
          <w:color w:val="1B587C" w:themeColor="accent3"/>
          <w:sz w:val="32"/>
          <w:szCs w:val="32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757FA">
        <w:rPr>
          <w:rFonts w:asciiTheme="minorHAnsi" w:hAnsiTheme="minorHAnsi" w:cstheme="minorHAnsi"/>
          <w:b/>
          <w:color w:val="1B587C" w:themeColor="accent3"/>
          <w:sz w:val="32"/>
          <w:szCs w:val="32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Přihláška </w:t>
      </w:r>
      <w:r w:rsidR="008757FA" w:rsidRPr="008757FA">
        <w:rPr>
          <w:rFonts w:asciiTheme="minorHAnsi" w:hAnsiTheme="minorHAnsi" w:cstheme="minorHAnsi"/>
          <w:b/>
          <w:color w:val="1B587C" w:themeColor="accent3"/>
          <w:sz w:val="32"/>
          <w:szCs w:val="32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na seminář </w:t>
      </w:r>
    </w:p>
    <w:p w:rsidR="00A00704" w:rsidRPr="008757FA" w:rsidRDefault="008757FA">
      <w:pPr>
        <w:pStyle w:val="Nzev"/>
        <w:rPr>
          <w:rFonts w:asciiTheme="minorHAnsi" w:hAnsiTheme="minorHAnsi" w:cstheme="minorHAnsi"/>
          <w:b/>
          <w:color w:val="1B587C" w:themeColor="accent3"/>
          <w:sz w:val="32"/>
          <w:szCs w:val="32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b/>
          <w:color w:val="1B587C" w:themeColor="accent3"/>
          <w:sz w:val="32"/>
          <w:szCs w:val="32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„</w:t>
      </w:r>
      <w:r w:rsidRPr="008757FA">
        <w:rPr>
          <w:rFonts w:asciiTheme="minorHAnsi" w:hAnsiTheme="minorHAnsi" w:cstheme="minorHAnsi"/>
          <w:b/>
          <w:color w:val="1B587C" w:themeColor="accent3"/>
          <w:sz w:val="32"/>
          <w:szCs w:val="32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Nevědomé aspekty neplodnosti a psychoanalytický pohled</w:t>
      </w:r>
      <w:r>
        <w:rPr>
          <w:rFonts w:asciiTheme="minorHAnsi" w:hAnsiTheme="minorHAnsi" w:cstheme="minorHAnsi"/>
          <w:b/>
          <w:color w:val="1B587C" w:themeColor="accent3"/>
          <w:sz w:val="32"/>
          <w:szCs w:val="32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</w:p>
    <w:p w:rsidR="00A00704" w:rsidRDefault="00A00704" w:rsidP="00A00704">
      <w:pPr>
        <w:pStyle w:val="Nzev"/>
        <w:rPr>
          <w:rFonts w:asciiTheme="minorHAnsi" w:hAnsiTheme="minorHAnsi"/>
          <w:b/>
          <w:color w:val="1B587C" w:themeColor="accent3"/>
          <w:sz w:val="32"/>
          <w:szCs w:val="32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AC1214" w:rsidRPr="00A00704" w:rsidRDefault="00A00704" w:rsidP="00A00704">
      <w:pPr>
        <w:pStyle w:val="Nzev"/>
        <w:pBdr>
          <w:bottom w:val="single" w:sz="6" w:space="1" w:color="auto"/>
        </w:pBdr>
        <w:rPr>
          <w:rFonts w:asciiTheme="minorHAnsi" w:hAnsiTheme="minorHAnsi"/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Pořádáno ČSPAP</w:t>
      </w:r>
      <w:r w:rsidR="00FF1240" w:rsidRPr="00A00704">
        <w:rPr>
          <w:sz w:val="32"/>
          <w:szCs w:val="32"/>
          <w:lang w:val="cs-CZ"/>
        </w:rPr>
        <w:t xml:space="preserve">- sekcí pro párovou a rodinnou terapii </w:t>
      </w:r>
      <w:proofErr w:type="gramStart"/>
      <w:r w:rsidR="00FF1240" w:rsidRPr="00A00704">
        <w:rPr>
          <w:sz w:val="32"/>
          <w:szCs w:val="32"/>
          <w:lang w:val="cs-CZ"/>
        </w:rPr>
        <w:t>a  IPPART</w:t>
      </w:r>
      <w:proofErr w:type="gramEnd"/>
      <w:r w:rsidR="00FF1240" w:rsidRPr="00A00704">
        <w:rPr>
          <w:sz w:val="32"/>
          <w:szCs w:val="32"/>
          <w:lang w:val="cs-CZ"/>
        </w:rPr>
        <w:t xml:space="preserve"> s.r.o.</w:t>
      </w:r>
    </w:p>
    <w:p w:rsidR="00A00704" w:rsidRDefault="00A00704">
      <w:pPr>
        <w:rPr>
          <w:b/>
          <w:sz w:val="28"/>
          <w:szCs w:val="28"/>
          <w:lang w:val="cs-CZ"/>
        </w:rPr>
      </w:pPr>
    </w:p>
    <w:p w:rsidR="00A00704" w:rsidRPr="00A00704" w:rsidRDefault="00A00704" w:rsidP="00A00704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1.</w:t>
      </w:r>
      <w:r w:rsidRPr="00A00704">
        <w:rPr>
          <w:b/>
          <w:sz w:val="28"/>
          <w:szCs w:val="28"/>
          <w:lang w:val="cs-CZ"/>
        </w:rPr>
        <w:t xml:space="preserve">Základní data: </w:t>
      </w:r>
    </w:p>
    <w:p w:rsidR="00FF1240" w:rsidRPr="00A00704" w:rsidRDefault="00FF1240">
      <w:pPr>
        <w:rPr>
          <w:b/>
          <w:sz w:val="28"/>
          <w:szCs w:val="28"/>
          <w:lang w:val="cs-CZ"/>
        </w:rPr>
      </w:pPr>
      <w:r>
        <w:rPr>
          <w:lang w:val="cs-CZ"/>
        </w:rPr>
        <w:t>Titul:</w:t>
      </w:r>
    </w:p>
    <w:p w:rsidR="00FF1240" w:rsidRDefault="00FF1240">
      <w:pPr>
        <w:rPr>
          <w:lang w:val="cs-CZ"/>
        </w:rPr>
      </w:pPr>
      <w:r>
        <w:rPr>
          <w:lang w:val="cs-CZ"/>
        </w:rPr>
        <w:t>Jméno a příjmení:</w:t>
      </w:r>
    </w:p>
    <w:p w:rsidR="00283E0F" w:rsidRDefault="00283E0F">
      <w:pPr>
        <w:rPr>
          <w:lang w:val="cs-CZ"/>
        </w:rPr>
      </w:pPr>
      <w:r>
        <w:rPr>
          <w:lang w:val="cs-CZ"/>
        </w:rPr>
        <w:t>Věk:</w:t>
      </w:r>
    </w:p>
    <w:p w:rsidR="00FF1240" w:rsidRDefault="00FF1240">
      <w:pPr>
        <w:rPr>
          <w:lang w:val="cs-CZ"/>
        </w:rPr>
      </w:pPr>
      <w:r>
        <w:rPr>
          <w:lang w:val="cs-CZ"/>
        </w:rPr>
        <w:t>Vzdělání:</w:t>
      </w:r>
    </w:p>
    <w:p w:rsidR="00A00704" w:rsidRPr="008757FA" w:rsidRDefault="00FF1240">
      <w:pPr>
        <w:rPr>
          <w:lang w:val="cs-CZ"/>
        </w:rPr>
      </w:pPr>
      <w:r>
        <w:rPr>
          <w:lang w:val="cs-CZ"/>
        </w:rPr>
        <w:t>Obor vašeho vzdělání:</w:t>
      </w:r>
      <w:r w:rsidR="004F50A5">
        <w:rPr>
          <w:lang w:val="cs-CZ"/>
        </w:rPr>
        <w:t xml:space="preserve"> (např. sociální práce, pedagogika, zdravotnictví</w:t>
      </w:r>
      <w:r w:rsidR="00643C04">
        <w:rPr>
          <w:lang w:val="cs-CZ"/>
        </w:rPr>
        <w:t xml:space="preserve">, privátní </w:t>
      </w:r>
      <w:proofErr w:type="gramStart"/>
      <w:r w:rsidR="00643C04">
        <w:rPr>
          <w:lang w:val="cs-CZ"/>
        </w:rPr>
        <w:t>praxe</w:t>
      </w:r>
      <w:r w:rsidR="004F50A5">
        <w:rPr>
          <w:lang w:val="cs-CZ"/>
        </w:rPr>
        <w:t>….</w:t>
      </w:r>
      <w:proofErr w:type="gramEnd"/>
      <w:r w:rsidR="004F50A5">
        <w:rPr>
          <w:lang w:val="cs-CZ"/>
        </w:rPr>
        <w:t>)</w:t>
      </w:r>
    </w:p>
    <w:p w:rsidR="004F50A5" w:rsidRPr="00283E0F" w:rsidRDefault="008757FA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2</w:t>
      </w:r>
      <w:r w:rsidR="00A00704">
        <w:rPr>
          <w:b/>
          <w:sz w:val="28"/>
          <w:lang w:val="cs-CZ"/>
        </w:rPr>
        <w:t>.</w:t>
      </w:r>
      <w:r w:rsidR="004F50A5" w:rsidRPr="00283E0F">
        <w:rPr>
          <w:b/>
          <w:sz w:val="28"/>
          <w:lang w:val="cs-CZ"/>
        </w:rPr>
        <w:t xml:space="preserve">Fakturační </w:t>
      </w:r>
      <w:proofErr w:type="gramStart"/>
      <w:r w:rsidR="004F50A5" w:rsidRPr="00283E0F">
        <w:rPr>
          <w:b/>
          <w:sz w:val="28"/>
          <w:lang w:val="cs-CZ"/>
        </w:rPr>
        <w:t>údaje :</w:t>
      </w:r>
      <w:proofErr w:type="gramEnd"/>
      <w:r w:rsidR="004F50A5" w:rsidRPr="00283E0F">
        <w:rPr>
          <w:b/>
          <w:sz w:val="28"/>
          <w:lang w:val="cs-CZ"/>
        </w:rPr>
        <w:t xml:space="preserve">   </w:t>
      </w:r>
    </w:p>
    <w:p w:rsidR="004F50A5" w:rsidRDefault="00283E0F">
      <w:pPr>
        <w:rPr>
          <w:lang w:val="cs-CZ"/>
        </w:rPr>
      </w:pPr>
      <w:r>
        <w:rPr>
          <w:lang w:val="cs-CZ"/>
        </w:rPr>
        <w:t>Kdo hradí</w:t>
      </w:r>
      <w:r w:rsidR="008757FA">
        <w:rPr>
          <w:lang w:val="cs-CZ"/>
        </w:rPr>
        <w:t xml:space="preserve">:                                       </w:t>
      </w:r>
      <w:bookmarkStart w:id="0" w:name="_GoBack"/>
      <w:bookmarkEnd w:id="0"/>
      <w:r w:rsidR="004F50A5">
        <w:rPr>
          <w:lang w:val="cs-CZ"/>
        </w:rPr>
        <w:t xml:space="preserve">                         </w:t>
      </w:r>
      <w:r>
        <w:rPr>
          <w:lang w:val="cs-CZ"/>
        </w:rPr>
        <w:t xml:space="preserve"> </w:t>
      </w:r>
      <w:r w:rsidR="004F50A5">
        <w:rPr>
          <w:lang w:val="cs-CZ"/>
        </w:rPr>
        <w:t xml:space="preserve"> Zaměstnavatel </w:t>
      </w:r>
      <w:r>
        <w:rPr>
          <w:lang w:val="cs-CZ"/>
        </w:rPr>
        <w:t>:</w:t>
      </w:r>
      <w:r w:rsidR="004F50A5">
        <w:rPr>
          <w:lang w:val="cs-CZ"/>
        </w:rPr>
        <w:t xml:space="preserve">                        </w:t>
      </w:r>
      <w:r>
        <w:rPr>
          <w:lang w:val="cs-CZ"/>
        </w:rPr>
        <w:t xml:space="preserve">   </w:t>
      </w:r>
      <w:r w:rsidR="004F50A5">
        <w:rPr>
          <w:lang w:val="cs-CZ"/>
        </w:rPr>
        <w:t xml:space="preserve"> Jiná</w:t>
      </w:r>
      <w:r>
        <w:rPr>
          <w:lang w:val="cs-CZ"/>
        </w:rPr>
        <w:t>:</w:t>
      </w:r>
    </w:p>
    <w:p w:rsidR="004F50A5" w:rsidRDefault="004F50A5">
      <w:pPr>
        <w:rPr>
          <w:lang w:val="cs-CZ"/>
        </w:rPr>
      </w:pPr>
      <w:r>
        <w:rPr>
          <w:lang w:val="cs-CZ"/>
        </w:rPr>
        <w:t xml:space="preserve">Bydliště                                                        </w:t>
      </w:r>
      <w:r w:rsidR="00283E0F">
        <w:rPr>
          <w:lang w:val="cs-CZ"/>
        </w:rPr>
        <w:t xml:space="preserve">             </w:t>
      </w:r>
      <w:r>
        <w:rPr>
          <w:lang w:val="cs-CZ"/>
        </w:rPr>
        <w:t xml:space="preserve"> </w:t>
      </w:r>
      <w:r w:rsidR="00283E0F">
        <w:rPr>
          <w:lang w:val="cs-CZ"/>
        </w:rPr>
        <w:t xml:space="preserve"> </w:t>
      </w:r>
      <w:r>
        <w:rPr>
          <w:lang w:val="cs-CZ"/>
        </w:rPr>
        <w:t>Název. organizace:</w:t>
      </w:r>
    </w:p>
    <w:p w:rsidR="004F50A5" w:rsidRDefault="004F50A5">
      <w:pPr>
        <w:rPr>
          <w:lang w:val="cs-CZ"/>
        </w:rPr>
      </w:pPr>
      <w:proofErr w:type="gramStart"/>
      <w:r>
        <w:rPr>
          <w:lang w:val="cs-CZ"/>
        </w:rPr>
        <w:t>Město :</w:t>
      </w:r>
      <w:proofErr w:type="gramEnd"/>
      <w:r>
        <w:rPr>
          <w:lang w:val="cs-CZ"/>
        </w:rPr>
        <w:t xml:space="preserve">                                                        </w:t>
      </w:r>
      <w:r w:rsidR="00283E0F">
        <w:rPr>
          <w:lang w:val="cs-CZ"/>
        </w:rPr>
        <w:t xml:space="preserve">              </w:t>
      </w:r>
      <w:r>
        <w:rPr>
          <w:lang w:val="cs-CZ"/>
        </w:rPr>
        <w:t xml:space="preserve"> Město :  </w:t>
      </w:r>
    </w:p>
    <w:p w:rsidR="004F50A5" w:rsidRDefault="004F50A5" w:rsidP="004F50A5">
      <w:pPr>
        <w:rPr>
          <w:lang w:val="cs-CZ"/>
        </w:rPr>
      </w:pPr>
      <w:r>
        <w:rPr>
          <w:lang w:val="cs-CZ"/>
        </w:rPr>
        <w:t xml:space="preserve">Ulice a čp.:                                                    </w:t>
      </w:r>
      <w:r w:rsidR="00283E0F">
        <w:rPr>
          <w:lang w:val="cs-CZ"/>
        </w:rPr>
        <w:t xml:space="preserve">             </w:t>
      </w:r>
      <w:r>
        <w:rPr>
          <w:lang w:val="cs-CZ"/>
        </w:rPr>
        <w:t>Ulice a čp.:</w:t>
      </w:r>
    </w:p>
    <w:p w:rsidR="004F50A5" w:rsidRDefault="004F50A5">
      <w:pPr>
        <w:rPr>
          <w:lang w:val="cs-CZ"/>
        </w:rPr>
      </w:pPr>
      <w:r>
        <w:rPr>
          <w:lang w:val="cs-CZ"/>
        </w:rPr>
        <w:t xml:space="preserve">PSČ:                                                                </w:t>
      </w:r>
      <w:r w:rsidR="00283E0F">
        <w:rPr>
          <w:lang w:val="cs-CZ"/>
        </w:rPr>
        <w:t xml:space="preserve">             </w:t>
      </w:r>
      <w:r>
        <w:rPr>
          <w:lang w:val="cs-CZ"/>
        </w:rPr>
        <w:t>PSČ:</w:t>
      </w:r>
    </w:p>
    <w:p w:rsidR="00643C04" w:rsidRDefault="004F50A5" w:rsidP="00643C04">
      <w:pPr>
        <w:rPr>
          <w:lang w:val="cs-CZ"/>
        </w:rPr>
      </w:pPr>
      <w:r>
        <w:rPr>
          <w:lang w:val="cs-CZ"/>
        </w:rPr>
        <w:t>Telefon:</w:t>
      </w:r>
      <w:r w:rsidR="00643C04">
        <w:rPr>
          <w:lang w:val="cs-CZ"/>
        </w:rPr>
        <w:t xml:space="preserve">                                                         </w:t>
      </w:r>
      <w:r w:rsidR="00283E0F">
        <w:rPr>
          <w:lang w:val="cs-CZ"/>
        </w:rPr>
        <w:t xml:space="preserve">             </w:t>
      </w:r>
      <w:r w:rsidR="00643C04">
        <w:rPr>
          <w:lang w:val="cs-CZ"/>
        </w:rPr>
        <w:t>Telefon:</w:t>
      </w:r>
    </w:p>
    <w:p w:rsidR="00643C04" w:rsidRPr="004F50A5" w:rsidRDefault="004F50A5" w:rsidP="00643C04">
      <w:pPr>
        <w:rPr>
          <w:rFonts w:ascii="Helvetica" w:eastAsia="Times New Roman" w:hAnsi="Helvetica" w:cs="Helvetica"/>
          <w:color w:val="444444"/>
          <w:sz w:val="17"/>
          <w:szCs w:val="17"/>
          <w:lang w:eastAsia="cs-CZ"/>
        </w:rPr>
      </w:pPr>
      <w:r>
        <w:rPr>
          <w:lang w:val="cs-CZ"/>
        </w:rPr>
        <w:t xml:space="preserve">e-mail: </w:t>
      </w:r>
      <w:r w:rsidR="00643C04">
        <w:rPr>
          <w:lang w:val="cs-CZ"/>
        </w:rPr>
        <w:t xml:space="preserve">                                                          </w:t>
      </w:r>
      <w:r w:rsidR="00283E0F">
        <w:rPr>
          <w:lang w:val="cs-CZ"/>
        </w:rPr>
        <w:t xml:space="preserve">             </w:t>
      </w:r>
      <w:r w:rsidR="00643C04">
        <w:rPr>
          <w:lang w:val="cs-CZ"/>
        </w:rPr>
        <w:t xml:space="preserve"> e-mail: </w:t>
      </w:r>
    </w:p>
    <w:p w:rsidR="00643C04" w:rsidRPr="00283E0F" w:rsidRDefault="00643C04" w:rsidP="00643C04">
      <w:pPr>
        <w:shd w:val="clear" w:color="auto" w:fill="FFFFFF"/>
        <w:spacing w:after="0" w:line="240" w:lineRule="auto"/>
        <w:rPr>
          <w:rFonts w:eastAsia="Times New Roman" w:cs="Helvetica"/>
          <w:b/>
          <w:color w:val="444444"/>
          <w:sz w:val="28"/>
          <w:szCs w:val="28"/>
          <w:lang w:eastAsia="cs-CZ"/>
        </w:rPr>
      </w:pPr>
    </w:p>
    <w:sectPr w:rsidR="00643C04" w:rsidRPr="00283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6F" w:rsidRDefault="00A7786F" w:rsidP="00A7786F">
      <w:pPr>
        <w:spacing w:after="0" w:line="240" w:lineRule="auto"/>
      </w:pPr>
      <w:r>
        <w:separator/>
      </w:r>
    </w:p>
  </w:endnote>
  <w:endnote w:type="continuationSeparator" w:id="0">
    <w:p w:rsidR="00A7786F" w:rsidRDefault="00A7786F" w:rsidP="00A7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6F" w:rsidRDefault="00A778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6F" w:rsidRDefault="00A778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6F" w:rsidRDefault="00A778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6F" w:rsidRDefault="00A7786F" w:rsidP="00A7786F">
      <w:pPr>
        <w:spacing w:after="0" w:line="240" w:lineRule="auto"/>
      </w:pPr>
      <w:r>
        <w:separator/>
      </w:r>
    </w:p>
  </w:footnote>
  <w:footnote w:type="continuationSeparator" w:id="0">
    <w:p w:rsidR="00A7786F" w:rsidRDefault="00A7786F" w:rsidP="00A7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6F" w:rsidRDefault="00A778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6F" w:rsidRDefault="00A778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6F" w:rsidRDefault="00A778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4AD"/>
    <w:multiLevelType w:val="hybridMultilevel"/>
    <w:tmpl w:val="280CC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40"/>
    <w:rsid w:val="00283E0F"/>
    <w:rsid w:val="00424259"/>
    <w:rsid w:val="004F50A5"/>
    <w:rsid w:val="00643C04"/>
    <w:rsid w:val="008757FA"/>
    <w:rsid w:val="00A00704"/>
    <w:rsid w:val="00A7786F"/>
    <w:rsid w:val="00AC1214"/>
    <w:rsid w:val="00DC3E1A"/>
    <w:rsid w:val="00E2111A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3BF756"/>
  <w15:chartTrackingRefBased/>
  <w15:docId w15:val="{D32D4777-862A-49DB-9D42-1A4F8E53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Pr>
      <w:color w:val="5A5A5A" w:themeColor="text1" w:themeTint="A5"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aps/>
    </w:rPr>
  </w:style>
  <w:style w:type="character" w:styleId="Siln">
    <w:name w:val="Strong"/>
    <w:basedOn w:val="Standardnpsmoodstavce"/>
    <w:uiPriority w:val="22"/>
    <w:qFormat/>
    <w:rPr>
      <w:b/>
      <w:b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000000" w:themeColor="text1"/>
      <w:shd w:val="clear" w:color="auto" w:fill="F2F2F2" w:themeFill="background1" w:themeFillShade="F2"/>
    </w:rPr>
  </w:style>
  <w:style w:type="character" w:styleId="Odkazjemn">
    <w:name w:val="Subtle Reference"/>
    <w:basedOn w:val="Standardnpsmoodstavce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Pr>
      <w:b w:val="0"/>
      <w:bCs w:val="0"/>
      <w:smallCap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86F"/>
  </w:style>
  <w:style w:type="paragraph" w:styleId="Zpat">
    <w:name w:val="footer"/>
    <w:basedOn w:val="Normln"/>
    <w:link w:val="ZpatChar"/>
    <w:uiPriority w:val="99"/>
    <w:unhideWhenUsed/>
    <w:rsid w:val="00A7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tl\AppData\Roaming\Microsoft\Templates\Sestava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(prázdné)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Titl Slavoj</dc:creator>
  <cp:keywords/>
  <cp:lastModifiedBy>Titl Slavoj</cp:lastModifiedBy>
  <cp:revision>2</cp:revision>
  <dcterms:created xsi:type="dcterms:W3CDTF">2017-02-21T10:07:00Z</dcterms:created>
  <dcterms:modified xsi:type="dcterms:W3CDTF">2017-02-21T10:07:00Z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