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FA" w:rsidRDefault="00067DFA" w:rsidP="00C350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350FC">
        <w:rPr>
          <w:b/>
          <w:sz w:val="24"/>
          <w:szCs w:val="24"/>
        </w:rPr>
        <w:t>Smlouva o proplácení cestovních náhrad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 xml:space="preserve">Název: Asociace manželských a rodinných poradců České republiky, občanské sdružení 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Sídlo: Viktora Huga 377/4, 150 00 Praha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Statutární zástupce: Darina Skokanová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IČ: 00539384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(dále jen AMRP)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Číslo účtu:</w:t>
      </w:r>
    </w:p>
    <w:p w:rsidR="00067DFA" w:rsidRDefault="00067DFA" w:rsidP="00C350FC">
      <w:pPr>
        <w:rPr>
          <w:sz w:val="24"/>
          <w:szCs w:val="24"/>
        </w:rPr>
      </w:pP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se dohodli na této smlouvě dle § 1746, odst. 2 Občanského zákoníku takto:</w:t>
      </w:r>
    </w:p>
    <w:p w:rsidR="00067DFA" w:rsidRDefault="00067DFA" w:rsidP="00C350FC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 xml:space="preserve">AMRP se zavazuje poskytnout druhé smluvní straně cestovní náhrady za uskutečněné služební cesty v souvislostmi s činností konanou ve prospěch AMRP. </w:t>
      </w:r>
    </w:p>
    <w:p w:rsidR="00067DFA" w:rsidRDefault="00067DFA" w:rsidP="00C350FC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Cestovné bude poskytováno na základě řádně vyplněného cestovního příkazu dle Směrnice k proplácení cestovních náhrad.</w:t>
      </w:r>
    </w:p>
    <w:p w:rsidR="00067DFA" w:rsidRDefault="00067DFA" w:rsidP="00C350FC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067DFA" w:rsidRDefault="00067DFA" w:rsidP="00C350FC">
      <w:pPr>
        <w:rPr>
          <w:sz w:val="24"/>
          <w:szCs w:val="24"/>
        </w:rPr>
      </w:pPr>
      <w:r>
        <w:rPr>
          <w:sz w:val="24"/>
          <w:szCs w:val="24"/>
        </w:rPr>
        <w:t>AMRP je oprávněna od této smlouvy odstoupit, zjistí-li porušení smluvních podmínek, zejména, že uvedený člen AMRP provádí vyúčtování neoprávněně.</w:t>
      </w:r>
    </w:p>
    <w:p w:rsidR="00067DFA" w:rsidRDefault="00067DFA" w:rsidP="00171283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067DFA" w:rsidRDefault="00067DFA" w:rsidP="00171283">
      <w:pPr>
        <w:rPr>
          <w:sz w:val="24"/>
          <w:szCs w:val="24"/>
        </w:rPr>
      </w:pPr>
      <w:r>
        <w:rPr>
          <w:sz w:val="24"/>
          <w:szCs w:val="24"/>
        </w:rPr>
        <w:t xml:space="preserve">Smlouva vstupuje v platnost dnem podpisu obou smluvních stran a uzavírá se na dobu nejdéle tří let. </w:t>
      </w:r>
    </w:p>
    <w:p w:rsidR="00067DFA" w:rsidRDefault="00067DFA" w:rsidP="00E62CC0">
      <w:pPr>
        <w:spacing w:after="0"/>
        <w:rPr>
          <w:sz w:val="24"/>
          <w:szCs w:val="24"/>
        </w:rPr>
      </w:pPr>
      <w:r>
        <w:rPr>
          <w:sz w:val="24"/>
          <w:szCs w:val="24"/>
        </w:rPr>
        <w:t>V ..........................dne ..................</w:t>
      </w:r>
    </w:p>
    <w:p w:rsidR="00067DFA" w:rsidRDefault="00067DFA" w:rsidP="00E62CC0">
      <w:pPr>
        <w:spacing w:after="0"/>
        <w:rPr>
          <w:sz w:val="24"/>
          <w:szCs w:val="24"/>
        </w:rPr>
      </w:pPr>
    </w:p>
    <w:p w:rsidR="00067DFA" w:rsidRDefault="00067DFA" w:rsidP="00E62CC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                                     .................................................</w:t>
      </w:r>
    </w:p>
    <w:p w:rsidR="00067DFA" w:rsidRPr="00C350FC" w:rsidRDefault="00067DFA" w:rsidP="00E62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statutární zástupce AMRP                                                           jméno a příjmení</w:t>
      </w:r>
    </w:p>
    <w:sectPr w:rsidR="00067DFA" w:rsidRPr="00C350FC" w:rsidSect="00D3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0FC"/>
    <w:rsid w:val="00067DFA"/>
    <w:rsid w:val="00171283"/>
    <w:rsid w:val="00642909"/>
    <w:rsid w:val="0079098C"/>
    <w:rsid w:val="008C6C7F"/>
    <w:rsid w:val="00BB4599"/>
    <w:rsid w:val="00C350FC"/>
    <w:rsid w:val="00D365A9"/>
    <w:rsid w:val="00DA180B"/>
    <w:rsid w:val="00E6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173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proplácení cestovních náhrad</dc:title>
  <dc:subject/>
  <dc:creator>Majka</dc:creator>
  <cp:keywords/>
  <dc:description/>
  <cp:lastModifiedBy>Vedoucí</cp:lastModifiedBy>
  <cp:revision>2</cp:revision>
  <dcterms:created xsi:type="dcterms:W3CDTF">2016-09-20T07:48:00Z</dcterms:created>
  <dcterms:modified xsi:type="dcterms:W3CDTF">2016-09-20T07:48:00Z</dcterms:modified>
</cp:coreProperties>
</file>